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5F" w:rsidRDefault="0021095F">
      <w:pPr>
        <w:pStyle w:val="BodyText"/>
        <w:spacing w:before="9"/>
        <w:rPr>
          <w:b w:val="0"/>
          <w:sz w:val="18"/>
        </w:rPr>
      </w:pPr>
    </w:p>
    <w:p w:rsidR="0021095F" w:rsidRPr="002C79CF" w:rsidRDefault="0021095F">
      <w:pPr>
        <w:spacing w:before="89"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Додаток</w:t>
      </w:r>
    </w:p>
    <w:p w:rsidR="0021095F" w:rsidRPr="002C79CF" w:rsidRDefault="0021095F">
      <w:pPr>
        <w:spacing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 наказу Міністерства охорони здоров'я України</w:t>
      </w:r>
    </w:p>
    <w:p w:rsidR="0021095F" w:rsidRPr="002C79CF" w:rsidRDefault="0021095F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_</w:t>
      </w:r>
      <w:r w:rsidRPr="002C79CF">
        <w:rPr>
          <w:sz w:val="28"/>
          <w:u w:val="single"/>
          <w:lang w:val="ru-RU"/>
        </w:rPr>
        <w:t>25.07.2017</w:t>
      </w:r>
      <w:r w:rsidRPr="002C79CF">
        <w:rPr>
          <w:sz w:val="28"/>
          <w:u w:val="single"/>
          <w:lang w:val="ru-RU"/>
        </w:rPr>
        <w:tab/>
      </w:r>
      <w:r w:rsidRPr="002C79CF">
        <w:rPr>
          <w:sz w:val="28"/>
          <w:lang w:val="ru-RU"/>
        </w:rPr>
        <w:t>№</w:t>
      </w:r>
      <w:r w:rsidRPr="002C79CF">
        <w:rPr>
          <w:sz w:val="28"/>
          <w:u w:val="thick"/>
          <w:lang w:val="ru-RU"/>
        </w:rPr>
        <w:t xml:space="preserve"> </w:t>
      </w:r>
      <w:r w:rsidRPr="002C79CF">
        <w:rPr>
          <w:sz w:val="28"/>
          <w:u w:val="thick"/>
          <w:lang w:val="ru-RU"/>
        </w:rPr>
        <w:tab/>
        <w:t>848</w:t>
      </w:r>
      <w:r w:rsidRPr="002C79CF">
        <w:rPr>
          <w:sz w:val="28"/>
          <w:u w:val="thick"/>
          <w:lang w:val="ru-RU"/>
        </w:rPr>
        <w:tab/>
      </w:r>
    </w:p>
    <w:p w:rsidR="0021095F" w:rsidRPr="002C79CF" w:rsidRDefault="0021095F">
      <w:pPr>
        <w:pStyle w:val="BodyText"/>
        <w:rPr>
          <w:b w:val="0"/>
          <w:sz w:val="20"/>
          <w:lang w:val="ru-RU"/>
        </w:rPr>
      </w:pPr>
    </w:p>
    <w:p w:rsidR="0021095F" w:rsidRPr="002C79CF" w:rsidRDefault="0021095F">
      <w:pPr>
        <w:pStyle w:val="BodyText"/>
        <w:rPr>
          <w:b w:val="0"/>
          <w:sz w:val="20"/>
          <w:lang w:val="ru-RU"/>
        </w:rPr>
      </w:pPr>
    </w:p>
    <w:p w:rsidR="0021095F" w:rsidRPr="002C79CF" w:rsidRDefault="0021095F">
      <w:pPr>
        <w:pStyle w:val="BodyText"/>
        <w:rPr>
          <w:b w:val="0"/>
          <w:sz w:val="20"/>
          <w:lang w:val="ru-RU"/>
        </w:rPr>
      </w:pPr>
    </w:p>
    <w:p w:rsidR="0021095F" w:rsidRPr="002C79CF" w:rsidRDefault="0021095F">
      <w:pPr>
        <w:pStyle w:val="BodyText"/>
        <w:rPr>
          <w:b w:val="0"/>
          <w:sz w:val="20"/>
          <w:lang w:val="ru-RU"/>
        </w:rPr>
      </w:pPr>
    </w:p>
    <w:p w:rsidR="0021095F" w:rsidRPr="002C79CF" w:rsidRDefault="0021095F">
      <w:pPr>
        <w:pStyle w:val="BodyText"/>
        <w:rPr>
          <w:b w:val="0"/>
          <w:sz w:val="20"/>
          <w:lang w:val="ru-RU"/>
        </w:rPr>
      </w:pPr>
    </w:p>
    <w:p w:rsidR="0021095F" w:rsidRPr="002C79CF" w:rsidRDefault="0021095F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2C79CF">
        <w:rPr>
          <w:lang w:val="ru-RU"/>
        </w:rPr>
        <w:t>ІНФОРМАЦІЯ</w:t>
      </w:r>
    </w:p>
    <w:p w:rsidR="0021095F" w:rsidRPr="002C79CF" w:rsidRDefault="0021095F">
      <w:pPr>
        <w:pStyle w:val="BodyText"/>
        <w:spacing w:line="322" w:lineRule="exact"/>
        <w:ind w:left="381"/>
        <w:jc w:val="center"/>
        <w:rPr>
          <w:lang w:val="ru-RU"/>
        </w:rPr>
      </w:pPr>
      <w:r w:rsidRPr="002C79CF">
        <w:rPr>
          <w:lang w:val="ru-RU"/>
        </w:rPr>
        <w:t>про надходження і використання благодійних пожертв від фізичних та юридичних осіб</w:t>
      </w:r>
    </w:p>
    <w:p w:rsidR="0021095F" w:rsidRPr="002C79CF" w:rsidRDefault="0021095F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>
        <w:rPr>
          <w:sz w:val="28"/>
          <w:u w:val="single"/>
          <w:lang w:val="uk-UA"/>
        </w:rPr>
        <w:t xml:space="preserve">Полтавський обласний Центр профілактики ВІЛ-інфекції та боротьби зі СНІДом </w:t>
      </w:r>
      <w:r w:rsidRPr="002C79CF">
        <w:rPr>
          <w:b/>
          <w:sz w:val="28"/>
          <w:lang w:val="ru-RU"/>
        </w:rPr>
        <w:t>за</w:t>
      </w:r>
      <w:r w:rsidRPr="002C79CF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 xml:space="preserve">І </w:t>
      </w:r>
      <w:r w:rsidRPr="002C79CF">
        <w:rPr>
          <w:b/>
          <w:sz w:val="28"/>
          <w:lang w:val="ru-RU"/>
        </w:rPr>
        <w:t>квартал</w:t>
      </w:r>
      <w:r>
        <w:rPr>
          <w:sz w:val="28"/>
          <w:u w:val="single"/>
          <w:lang w:val="ru-RU"/>
        </w:rPr>
        <w:t xml:space="preserve"> 2018 </w:t>
      </w:r>
      <w:r w:rsidRPr="002C79CF">
        <w:rPr>
          <w:b/>
          <w:sz w:val="28"/>
          <w:lang w:val="ru-RU"/>
        </w:rPr>
        <w:t>року</w:t>
      </w:r>
    </w:p>
    <w:p w:rsidR="0021095F" w:rsidRDefault="0021095F">
      <w:pPr>
        <w:spacing w:line="228" w:lineRule="exact"/>
        <w:ind w:left="3486"/>
        <w:rPr>
          <w:sz w:val="20"/>
        </w:rPr>
      </w:pPr>
      <w:r>
        <w:rPr>
          <w:sz w:val="20"/>
        </w:rPr>
        <w:t>найменування закладу охорони здоров'я</w:t>
      </w:r>
    </w:p>
    <w:p w:rsidR="0021095F" w:rsidRDefault="0021095F">
      <w:pPr>
        <w:pStyle w:val="BodyText"/>
        <w:spacing w:before="7"/>
        <w:rPr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464"/>
        <w:gridCol w:w="1334"/>
        <w:gridCol w:w="1335"/>
        <w:gridCol w:w="1332"/>
        <w:gridCol w:w="1200"/>
        <w:gridCol w:w="1467"/>
        <w:gridCol w:w="1334"/>
        <w:gridCol w:w="1512"/>
        <w:gridCol w:w="1278"/>
        <w:gridCol w:w="1702"/>
      </w:tblGrid>
      <w:tr w:rsidR="0021095F" w:rsidRPr="002C79CF">
        <w:trPr>
          <w:trHeight w:hRule="exact" w:val="792"/>
        </w:trPr>
        <w:tc>
          <w:tcPr>
            <w:tcW w:w="1037" w:type="dxa"/>
            <w:vMerge w:val="restart"/>
          </w:tcPr>
          <w:p w:rsidR="0021095F" w:rsidRDefault="0021095F">
            <w:pPr>
              <w:pStyle w:val="TableParagraph"/>
              <w:rPr>
                <w:sz w:val="20"/>
              </w:rPr>
            </w:pPr>
          </w:p>
          <w:p w:rsidR="0021095F" w:rsidRDefault="0021095F">
            <w:pPr>
              <w:pStyle w:val="TableParagraph"/>
              <w:rPr>
                <w:sz w:val="20"/>
              </w:rPr>
            </w:pPr>
          </w:p>
          <w:p w:rsidR="0021095F" w:rsidRDefault="0021095F">
            <w:pPr>
              <w:pStyle w:val="TableParagraph"/>
              <w:rPr>
                <w:sz w:val="20"/>
              </w:rPr>
            </w:pPr>
          </w:p>
          <w:p w:rsidR="0021095F" w:rsidRDefault="0021095F">
            <w:pPr>
              <w:pStyle w:val="TableParagraph"/>
              <w:spacing w:before="5"/>
              <w:rPr>
                <w:sz w:val="19"/>
              </w:rPr>
            </w:pPr>
          </w:p>
          <w:p w:rsidR="0021095F" w:rsidRDefault="0021095F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Період</w:t>
            </w:r>
          </w:p>
        </w:tc>
        <w:tc>
          <w:tcPr>
            <w:tcW w:w="1464" w:type="dxa"/>
            <w:vMerge w:val="restart"/>
          </w:tcPr>
          <w:p w:rsidR="0021095F" w:rsidRPr="002C79CF" w:rsidRDefault="0021095F">
            <w:pPr>
              <w:pStyle w:val="TableParagraph"/>
              <w:rPr>
                <w:sz w:val="20"/>
                <w:lang w:val="ru-RU"/>
              </w:rPr>
            </w:pPr>
          </w:p>
          <w:p w:rsidR="0021095F" w:rsidRPr="002C79CF" w:rsidRDefault="0021095F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pacing w:val="-1"/>
                <w:sz w:val="18"/>
                <w:lang w:val="ru-RU"/>
              </w:rPr>
              <w:t xml:space="preserve">Найменування </w:t>
            </w:r>
            <w:r w:rsidRPr="002C79CF">
              <w:rPr>
                <w:b/>
                <w:sz w:val="18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4001" w:type="dxa"/>
            <w:gridSpan w:val="3"/>
          </w:tcPr>
          <w:p w:rsidR="0021095F" w:rsidRPr="002C79CF" w:rsidRDefault="0021095F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Благодійні пожертви, що були отримані закладом охорони здоров'я</w:t>
            </w:r>
          </w:p>
          <w:p w:rsidR="0021095F" w:rsidRPr="002C79CF" w:rsidRDefault="0021095F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1095F" w:rsidRPr="002C79CF" w:rsidRDefault="0021095F">
            <w:pPr>
              <w:pStyle w:val="TableParagraph"/>
              <w:rPr>
                <w:sz w:val="20"/>
                <w:lang w:val="ru-RU"/>
              </w:rPr>
            </w:pPr>
          </w:p>
          <w:p w:rsidR="0021095F" w:rsidRPr="002C79CF" w:rsidRDefault="0021095F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21095F" w:rsidRPr="002C79CF" w:rsidRDefault="0021095F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1095F" w:rsidRDefault="0021095F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(товари і послуги) формі</w:t>
            </w:r>
          </w:p>
        </w:tc>
        <w:tc>
          <w:tcPr>
            <w:tcW w:w="1702" w:type="dxa"/>
            <w:vMerge w:val="restart"/>
          </w:tcPr>
          <w:p w:rsidR="0021095F" w:rsidRPr="002C79CF" w:rsidRDefault="0021095F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21095F" w:rsidRPr="002C79CF" w:rsidRDefault="0021095F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Залишок невикористаних грошових</w:t>
            </w:r>
            <w:r w:rsidRPr="002C79C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коштів, товарів та послуг на кінець звітного періоду, тис.</w:t>
            </w:r>
            <w:r w:rsidRPr="002C79CF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грн.</w:t>
            </w:r>
          </w:p>
        </w:tc>
      </w:tr>
      <w:tr w:rsidR="0021095F" w:rsidTr="0055229B">
        <w:trPr>
          <w:trHeight w:hRule="exact" w:val="1253"/>
        </w:trPr>
        <w:tc>
          <w:tcPr>
            <w:tcW w:w="1037" w:type="dxa"/>
            <w:vMerge/>
          </w:tcPr>
          <w:p w:rsidR="0021095F" w:rsidRPr="002C79CF" w:rsidRDefault="0021095F">
            <w:pPr>
              <w:rPr>
                <w:lang w:val="ru-RU"/>
              </w:rPr>
            </w:pPr>
          </w:p>
        </w:tc>
        <w:tc>
          <w:tcPr>
            <w:tcW w:w="1464" w:type="dxa"/>
            <w:vMerge/>
          </w:tcPr>
          <w:p w:rsidR="0021095F" w:rsidRPr="002C79CF" w:rsidRDefault="0021095F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1095F" w:rsidRPr="002C79CF" w:rsidRDefault="0021095F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21095F" w:rsidRPr="002C79CF" w:rsidRDefault="0021095F">
            <w:pPr>
              <w:pStyle w:val="TableParagraph"/>
              <w:spacing w:before="1"/>
              <w:ind w:left="314" w:right="179" w:hanging="118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 грошовій формі, тис. грн.</w:t>
            </w:r>
          </w:p>
        </w:tc>
        <w:tc>
          <w:tcPr>
            <w:tcW w:w="1335" w:type="dxa"/>
          </w:tcPr>
          <w:p w:rsidR="0021095F" w:rsidRPr="002C79CF" w:rsidRDefault="0021095F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</w:t>
            </w:r>
          </w:p>
          <w:p w:rsidR="0021095F" w:rsidRPr="002C79CF" w:rsidRDefault="0021095F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1095F" w:rsidRPr="002C79CF" w:rsidRDefault="0021095F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1095F" w:rsidRPr="002C79CF" w:rsidRDefault="0021095F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21095F" w:rsidRPr="002C79CF" w:rsidRDefault="0021095F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Напрямки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використання </w:t>
            </w:r>
            <w:r w:rsidRPr="002C79CF">
              <w:rPr>
                <w:b/>
                <w:sz w:val="18"/>
                <w:lang w:val="ru-RU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1095F" w:rsidRPr="002C79CF" w:rsidRDefault="0021095F">
            <w:pPr>
              <w:pStyle w:val="TableParagraph"/>
              <w:rPr>
                <w:sz w:val="20"/>
                <w:lang w:val="ru-RU"/>
              </w:rPr>
            </w:pPr>
          </w:p>
          <w:p w:rsidR="0021095F" w:rsidRPr="002C79CF" w:rsidRDefault="0021095F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21095F" w:rsidRDefault="0021095F">
            <w:pPr>
              <w:pStyle w:val="TableParagraph"/>
              <w:ind w:left="311" w:right="301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512" w:type="dxa"/>
          </w:tcPr>
          <w:p w:rsidR="0021095F" w:rsidRPr="002C79CF" w:rsidRDefault="0021095F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Перелік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використаних </w:t>
            </w:r>
            <w:r w:rsidRPr="002C79CF">
              <w:rPr>
                <w:b/>
                <w:sz w:val="18"/>
                <w:lang w:val="ru-RU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1095F" w:rsidRPr="002C79CF" w:rsidRDefault="0021095F">
            <w:pPr>
              <w:pStyle w:val="TableParagraph"/>
              <w:rPr>
                <w:sz w:val="20"/>
                <w:lang w:val="ru-RU"/>
              </w:rPr>
            </w:pPr>
          </w:p>
          <w:p w:rsidR="0021095F" w:rsidRPr="002C79CF" w:rsidRDefault="0021095F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21095F" w:rsidRDefault="0021095F">
            <w:pPr>
              <w:pStyle w:val="TableParagraph"/>
              <w:ind w:left="285" w:right="270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702" w:type="dxa"/>
            <w:vMerge/>
          </w:tcPr>
          <w:p w:rsidR="0021095F" w:rsidRDefault="0021095F"/>
        </w:tc>
      </w:tr>
      <w:tr w:rsidR="0021095F" w:rsidRPr="00B24710" w:rsidTr="0055229B">
        <w:trPr>
          <w:trHeight w:hRule="exact" w:val="276"/>
        </w:trPr>
        <w:tc>
          <w:tcPr>
            <w:tcW w:w="1037" w:type="dxa"/>
            <w:vMerge w:val="restart"/>
          </w:tcPr>
          <w:p w:rsidR="0021095F" w:rsidRDefault="0021095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21095F" w:rsidRDefault="0021095F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  <w:p w:rsidR="0021095F" w:rsidRDefault="0021095F">
            <w:pPr>
              <w:rPr>
                <w:lang w:val="uk-UA"/>
              </w:rPr>
            </w:pPr>
          </w:p>
          <w:p w:rsidR="0021095F" w:rsidRDefault="0021095F" w:rsidP="006732FC">
            <w:pPr>
              <w:rPr>
                <w:b/>
                <w:sz w:val="18"/>
              </w:rPr>
            </w:pP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  <w:r w:rsidRPr="00F70C2B">
              <w:rPr>
                <w:sz w:val="18"/>
                <w:szCs w:val="18"/>
                <w:lang w:val="uk-UA"/>
              </w:rPr>
              <w:t>36,6</w:t>
            </w: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1095F" w:rsidRPr="00F70C2B" w:rsidRDefault="0021095F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 w:rsidRPr="00F70C2B">
              <w:rPr>
                <w:b/>
                <w:sz w:val="18"/>
                <w:szCs w:val="18"/>
                <w:lang w:val="uk-UA"/>
              </w:rPr>
              <w:t>483,5</w:t>
            </w:r>
          </w:p>
        </w:tc>
        <w:tc>
          <w:tcPr>
            <w:tcW w:w="1467" w:type="dxa"/>
          </w:tcPr>
          <w:p w:rsidR="0021095F" w:rsidRPr="00F70C2B" w:rsidRDefault="0021095F" w:rsidP="00895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Інші видатки</w:t>
            </w:r>
          </w:p>
        </w:tc>
        <w:tc>
          <w:tcPr>
            <w:tcW w:w="1334" w:type="dxa"/>
          </w:tcPr>
          <w:p w:rsidR="0021095F" w:rsidRPr="00F70C2B" w:rsidRDefault="0021095F" w:rsidP="00895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512" w:type="dxa"/>
          </w:tcPr>
          <w:p w:rsidR="0021095F" w:rsidRPr="00F70C2B" w:rsidRDefault="0021095F" w:rsidP="00895F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канцтовари</w:t>
            </w:r>
          </w:p>
        </w:tc>
        <w:tc>
          <w:tcPr>
            <w:tcW w:w="1278" w:type="dxa"/>
          </w:tcPr>
          <w:p w:rsidR="0021095F" w:rsidRPr="00F70C2B" w:rsidRDefault="0021095F" w:rsidP="00895F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702" w:type="dxa"/>
          </w:tcPr>
          <w:p w:rsidR="0021095F" w:rsidRPr="00B24710" w:rsidRDefault="0021095F">
            <w:pPr>
              <w:pStyle w:val="TableParagraph"/>
              <w:spacing w:before="28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 w:rsidRPr="00B24710">
              <w:rPr>
                <w:b/>
                <w:sz w:val="18"/>
                <w:szCs w:val="18"/>
                <w:lang w:val="uk-UA"/>
              </w:rPr>
              <w:t>91,8</w:t>
            </w:r>
          </w:p>
        </w:tc>
      </w:tr>
      <w:tr w:rsidR="0021095F" w:rsidRPr="0055229B" w:rsidTr="00F70C2B">
        <w:trPr>
          <w:trHeight w:hRule="exact" w:val="1076"/>
        </w:trPr>
        <w:tc>
          <w:tcPr>
            <w:tcW w:w="1037" w:type="dxa"/>
            <w:vMerge/>
          </w:tcPr>
          <w:p w:rsidR="0021095F" w:rsidRDefault="0021095F" w:rsidP="006732FC"/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352,7</w:t>
            </w: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429,6</w:t>
            </w: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</w:p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</w:p>
        </w:tc>
      </w:tr>
      <w:tr w:rsidR="0021095F" w:rsidRPr="0055229B" w:rsidTr="0055229B">
        <w:trPr>
          <w:trHeight w:hRule="exact" w:val="731"/>
        </w:trPr>
        <w:tc>
          <w:tcPr>
            <w:tcW w:w="1037" w:type="dxa"/>
            <w:vMerge/>
          </w:tcPr>
          <w:p w:rsidR="0021095F" w:rsidRPr="0055229B" w:rsidRDefault="0021095F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МБФ «Альянс громадського здоров'я»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36,2</w:t>
            </w: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4,7</w:t>
            </w: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</w:p>
        </w:tc>
      </w:tr>
      <w:tr w:rsidR="0021095F" w:rsidRPr="0055229B" w:rsidTr="00F70C2B">
        <w:trPr>
          <w:trHeight w:hRule="exact" w:val="711"/>
        </w:trPr>
        <w:tc>
          <w:tcPr>
            <w:tcW w:w="1037" w:type="dxa"/>
            <w:vMerge/>
          </w:tcPr>
          <w:p w:rsidR="0021095F" w:rsidRDefault="0021095F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40,7</w:t>
            </w: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електроенергії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1512" w:type="dxa"/>
          </w:tcPr>
          <w:p w:rsidR="0021095F" w:rsidRPr="00F70C2B" w:rsidRDefault="0021095F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господарський інвентар</w:t>
            </w:r>
          </w:p>
        </w:tc>
        <w:tc>
          <w:tcPr>
            <w:tcW w:w="1278" w:type="dxa"/>
          </w:tcPr>
          <w:p w:rsidR="0021095F" w:rsidRPr="00B24710" w:rsidRDefault="0021095F">
            <w:pPr>
              <w:rPr>
                <w:sz w:val="18"/>
                <w:szCs w:val="18"/>
                <w:lang w:val="ru-RU"/>
              </w:rPr>
            </w:pPr>
            <w:r w:rsidRPr="00B24710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</w:p>
        </w:tc>
      </w:tr>
      <w:tr w:rsidR="0021095F" w:rsidRPr="0055229B" w:rsidTr="00F70C2B">
        <w:trPr>
          <w:trHeight w:hRule="exact" w:val="896"/>
        </w:trPr>
        <w:tc>
          <w:tcPr>
            <w:tcW w:w="1037" w:type="dxa"/>
            <w:vMerge/>
          </w:tcPr>
          <w:p w:rsidR="0021095F" w:rsidRDefault="0021095F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1095F" w:rsidRPr="00F70C2B" w:rsidRDefault="0021095F" w:rsidP="003B71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</w:p>
        </w:tc>
      </w:tr>
      <w:tr w:rsidR="0021095F" w:rsidRPr="0055229B" w:rsidTr="00F70C2B">
        <w:trPr>
          <w:trHeight w:hRule="exact" w:val="734"/>
        </w:trPr>
        <w:tc>
          <w:tcPr>
            <w:tcW w:w="1037" w:type="dxa"/>
          </w:tcPr>
          <w:p w:rsidR="0021095F" w:rsidRDefault="0021095F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канцтовари</w:t>
            </w: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</w:p>
        </w:tc>
      </w:tr>
      <w:tr w:rsidR="0021095F" w:rsidRPr="0055229B" w:rsidTr="00F70C2B">
        <w:trPr>
          <w:trHeight w:hRule="exact" w:val="712"/>
        </w:trPr>
        <w:tc>
          <w:tcPr>
            <w:tcW w:w="1037" w:type="dxa"/>
          </w:tcPr>
          <w:p w:rsidR="0021095F" w:rsidRDefault="0021095F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1095F" w:rsidRPr="00B24710" w:rsidRDefault="0021095F">
            <w:pPr>
              <w:rPr>
                <w:sz w:val="18"/>
                <w:szCs w:val="18"/>
                <w:lang w:val="ru-RU"/>
              </w:rPr>
            </w:pPr>
            <w:r w:rsidRPr="00B24710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господарський інвентар</w:t>
            </w: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  <w:lang w:val="uk-UA"/>
              </w:rPr>
            </w:pPr>
          </w:p>
        </w:tc>
      </w:tr>
      <w:tr w:rsidR="0021095F" w:rsidTr="0055229B">
        <w:trPr>
          <w:trHeight w:hRule="exact" w:val="278"/>
        </w:trPr>
        <w:tc>
          <w:tcPr>
            <w:tcW w:w="1037" w:type="dxa"/>
            <w:vMerge w:val="restart"/>
          </w:tcPr>
          <w:p w:rsidR="0021095F" w:rsidRDefault="0021095F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</w:t>
            </w:r>
          </w:p>
          <w:p w:rsidR="0021095F" w:rsidRDefault="0021095F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1095F" w:rsidRPr="00F70C2B" w:rsidRDefault="0021095F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21095F" w:rsidTr="0055229B">
        <w:trPr>
          <w:trHeight w:hRule="exact" w:val="276"/>
        </w:trPr>
        <w:tc>
          <w:tcPr>
            <w:tcW w:w="1037" w:type="dxa"/>
            <w:vMerge/>
          </w:tcPr>
          <w:p w:rsidR="0021095F" w:rsidRDefault="0021095F"/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</w:tr>
      <w:tr w:rsidR="0021095F" w:rsidTr="0055229B">
        <w:trPr>
          <w:trHeight w:hRule="exact" w:val="278"/>
        </w:trPr>
        <w:tc>
          <w:tcPr>
            <w:tcW w:w="1037" w:type="dxa"/>
            <w:vMerge w:val="restart"/>
          </w:tcPr>
          <w:p w:rsidR="0021095F" w:rsidRDefault="0021095F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ІІІ</w:t>
            </w:r>
          </w:p>
          <w:p w:rsidR="0021095F" w:rsidRDefault="0021095F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1095F" w:rsidRPr="00F70C2B" w:rsidRDefault="0021095F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21095F" w:rsidTr="0055229B">
        <w:trPr>
          <w:trHeight w:hRule="exact" w:val="276"/>
        </w:trPr>
        <w:tc>
          <w:tcPr>
            <w:tcW w:w="1037" w:type="dxa"/>
            <w:vMerge/>
          </w:tcPr>
          <w:p w:rsidR="0021095F" w:rsidRDefault="0021095F"/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</w:tr>
      <w:tr w:rsidR="0021095F" w:rsidTr="0055229B">
        <w:trPr>
          <w:trHeight w:hRule="exact" w:val="260"/>
        </w:trPr>
        <w:tc>
          <w:tcPr>
            <w:tcW w:w="1037" w:type="dxa"/>
            <w:vMerge w:val="restart"/>
          </w:tcPr>
          <w:p w:rsidR="0021095F" w:rsidRDefault="0021095F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ІV</w:t>
            </w:r>
          </w:p>
          <w:p w:rsidR="0021095F" w:rsidRDefault="0021095F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квартал</w:t>
            </w:r>
          </w:p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1095F" w:rsidRPr="00F70C2B" w:rsidRDefault="0021095F">
            <w:pPr>
              <w:pStyle w:val="TableParagraph"/>
              <w:spacing w:before="22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pStyle w:val="TableParagraph"/>
              <w:spacing w:before="22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21095F" w:rsidTr="0055229B">
        <w:trPr>
          <w:trHeight w:hRule="exact" w:val="278"/>
        </w:trPr>
        <w:tc>
          <w:tcPr>
            <w:tcW w:w="1037" w:type="dxa"/>
            <w:vMerge/>
          </w:tcPr>
          <w:p w:rsidR="0021095F" w:rsidRDefault="0021095F"/>
        </w:tc>
        <w:tc>
          <w:tcPr>
            <w:tcW w:w="146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1095F" w:rsidRPr="00F70C2B" w:rsidRDefault="0021095F">
            <w:pPr>
              <w:rPr>
                <w:sz w:val="18"/>
                <w:szCs w:val="18"/>
              </w:rPr>
            </w:pPr>
          </w:p>
        </w:tc>
      </w:tr>
      <w:tr w:rsidR="0021095F" w:rsidTr="0055229B">
        <w:trPr>
          <w:trHeight w:hRule="exact" w:val="540"/>
        </w:trPr>
        <w:tc>
          <w:tcPr>
            <w:tcW w:w="1037" w:type="dxa"/>
          </w:tcPr>
          <w:p w:rsidR="0021095F" w:rsidRDefault="0021095F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 за рік</w:t>
            </w:r>
          </w:p>
        </w:tc>
        <w:tc>
          <w:tcPr>
            <w:tcW w:w="1464" w:type="dxa"/>
          </w:tcPr>
          <w:p w:rsidR="0021095F" w:rsidRDefault="0021095F"/>
        </w:tc>
        <w:tc>
          <w:tcPr>
            <w:tcW w:w="1334" w:type="dxa"/>
          </w:tcPr>
          <w:p w:rsidR="0021095F" w:rsidRDefault="0021095F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335" w:type="dxa"/>
          </w:tcPr>
          <w:p w:rsidR="0021095F" w:rsidRDefault="0021095F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332" w:type="dxa"/>
          </w:tcPr>
          <w:p w:rsidR="0021095F" w:rsidRDefault="0021095F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00" w:type="dxa"/>
          </w:tcPr>
          <w:p w:rsidR="0021095F" w:rsidRDefault="0021095F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67" w:type="dxa"/>
          </w:tcPr>
          <w:p w:rsidR="0021095F" w:rsidRDefault="0021095F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21095F" w:rsidRDefault="0021095F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21095F" w:rsidRDefault="0021095F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21095F" w:rsidRDefault="0021095F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21095F" w:rsidRDefault="0021095F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21095F" w:rsidRDefault="0021095F"/>
    <w:sectPr w:rsidR="0021095F" w:rsidSect="0052109C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9C"/>
    <w:rsid w:val="001C5F5B"/>
    <w:rsid w:val="0021095F"/>
    <w:rsid w:val="00243A06"/>
    <w:rsid w:val="002C79CF"/>
    <w:rsid w:val="003B7198"/>
    <w:rsid w:val="0052109C"/>
    <w:rsid w:val="0055229B"/>
    <w:rsid w:val="00670907"/>
    <w:rsid w:val="006732FC"/>
    <w:rsid w:val="007B1C8C"/>
    <w:rsid w:val="008010BF"/>
    <w:rsid w:val="008168BF"/>
    <w:rsid w:val="00895F60"/>
    <w:rsid w:val="009D3D7C"/>
    <w:rsid w:val="00B24710"/>
    <w:rsid w:val="00D51679"/>
    <w:rsid w:val="00F70C2B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9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09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AA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52109C"/>
  </w:style>
  <w:style w:type="paragraph" w:customStyle="1" w:styleId="TableParagraph">
    <w:name w:val="Table Paragraph"/>
    <w:basedOn w:val="Normal"/>
    <w:uiPriority w:val="99"/>
    <w:rsid w:val="0052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</Pages>
  <Words>267</Words>
  <Characters>1523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Алина</cp:lastModifiedBy>
  <cp:revision>8</cp:revision>
  <cp:lastPrinted>2018-04-10T12:54:00Z</cp:lastPrinted>
  <dcterms:created xsi:type="dcterms:W3CDTF">2017-09-21T20:16:00Z</dcterms:created>
  <dcterms:modified xsi:type="dcterms:W3CDTF">2018-04-10T14:02:00Z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