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A4" w:rsidRPr="002C79CF" w:rsidRDefault="00634BA4">
      <w:pPr>
        <w:spacing w:before="89"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Додаток</w:t>
      </w:r>
    </w:p>
    <w:p w:rsidR="00634BA4" w:rsidRPr="002C79CF" w:rsidRDefault="00634BA4">
      <w:pPr>
        <w:spacing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 наказу Міністерства охорони здоров'я України</w:t>
      </w:r>
    </w:p>
    <w:p w:rsidR="00634BA4" w:rsidRPr="002C79CF" w:rsidRDefault="00634BA4">
      <w:pPr>
        <w:tabs>
          <w:tab w:val="left" w:pos="11049"/>
          <w:tab w:val="left" w:pos="11735"/>
          <w:tab w:val="left" w:pos="12438"/>
        </w:tabs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_</w:t>
      </w:r>
      <w:r w:rsidRPr="002C79CF">
        <w:rPr>
          <w:sz w:val="28"/>
          <w:u w:val="single"/>
          <w:lang w:val="ru-RU"/>
        </w:rPr>
        <w:t>25.07.2017</w:t>
      </w:r>
      <w:r w:rsidRPr="002C79CF">
        <w:rPr>
          <w:sz w:val="28"/>
          <w:u w:val="single"/>
          <w:lang w:val="ru-RU"/>
        </w:rPr>
        <w:tab/>
      </w:r>
      <w:r w:rsidRPr="002C79CF">
        <w:rPr>
          <w:sz w:val="28"/>
          <w:lang w:val="ru-RU"/>
        </w:rPr>
        <w:t>№</w:t>
      </w:r>
      <w:r w:rsidRPr="002C79CF">
        <w:rPr>
          <w:sz w:val="28"/>
          <w:u w:val="thick"/>
          <w:lang w:val="ru-RU"/>
        </w:rPr>
        <w:t xml:space="preserve"> </w:t>
      </w:r>
      <w:r w:rsidRPr="002C79CF">
        <w:rPr>
          <w:sz w:val="28"/>
          <w:u w:val="thick"/>
          <w:lang w:val="ru-RU"/>
        </w:rPr>
        <w:tab/>
        <w:t>848</w:t>
      </w:r>
      <w:r w:rsidRPr="002C79CF">
        <w:rPr>
          <w:sz w:val="28"/>
          <w:u w:val="thick"/>
          <w:lang w:val="ru-RU"/>
        </w:rPr>
        <w:tab/>
      </w:r>
    </w:p>
    <w:p w:rsidR="00634BA4" w:rsidRPr="002C79CF" w:rsidRDefault="00634BA4">
      <w:pPr>
        <w:pStyle w:val="BodyText"/>
        <w:rPr>
          <w:b w:val="0"/>
          <w:sz w:val="20"/>
          <w:lang w:val="ru-RU"/>
        </w:rPr>
      </w:pPr>
    </w:p>
    <w:p w:rsidR="00634BA4" w:rsidRPr="002C79CF" w:rsidRDefault="00634BA4">
      <w:pPr>
        <w:pStyle w:val="BodyText"/>
        <w:rPr>
          <w:b w:val="0"/>
          <w:sz w:val="20"/>
          <w:lang w:val="ru-RU"/>
        </w:rPr>
      </w:pPr>
    </w:p>
    <w:p w:rsidR="00634BA4" w:rsidRPr="002C79CF" w:rsidRDefault="00634BA4">
      <w:pPr>
        <w:pStyle w:val="BodyText"/>
        <w:rPr>
          <w:b w:val="0"/>
          <w:sz w:val="20"/>
          <w:lang w:val="ru-RU"/>
        </w:rPr>
      </w:pPr>
    </w:p>
    <w:p w:rsidR="00634BA4" w:rsidRPr="002C79CF" w:rsidRDefault="00634BA4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2C79CF">
        <w:rPr>
          <w:lang w:val="ru-RU"/>
        </w:rPr>
        <w:t>ІНФОРМАЦІЯ</w:t>
      </w:r>
    </w:p>
    <w:p w:rsidR="00634BA4" w:rsidRPr="002C79CF" w:rsidRDefault="00634BA4">
      <w:pPr>
        <w:pStyle w:val="BodyText"/>
        <w:spacing w:line="322" w:lineRule="exact"/>
        <w:ind w:left="381"/>
        <w:jc w:val="center"/>
        <w:rPr>
          <w:lang w:val="ru-RU"/>
        </w:rPr>
      </w:pPr>
      <w:r w:rsidRPr="002C79CF">
        <w:rPr>
          <w:lang w:val="ru-RU"/>
        </w:rPr>
        <w:t>про надходження і використання благодійних пожертв від фізичних та юридичних осіб</w:t>
      </w:r>
    </w:p>
    <w:p w:rsidR="00634BA4" w:rsidRPr="002C79CF" w:rsidRDefault="00634BA4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>
        <w:rPr>
          <w:sz w:val="28"/>
          <w:u w:val="single"/>
          <w:lang w:val="uk-UA"/>
        </w:rPr>
        <w:t xml:space="preserve">Полтавський обласний Центр профілактики ВІЛ-інфекції та боротьби зі СНІДом </w:t>
      </w:r>
      <w:r w:rsidRPr="002C79CF">
        <w:rPr>
          <w:b/>
          <w:sz w:val="28"/>
          <w:lang w:val="ru-RU"/>
        </w:rPr>
        <w:t>за</w:t>
      </w:r>
      <w:r w:rsidRPr="002C79CF">
        <w:rPr>
          <w:sz w:val="28"/>
          <w:u w:val="single"/>
          <w:lang w:val="ru-RU"/>
        </w:rPr>
        <w:t xml:space="preserve"> </w:t>
      </w:r>
      <w:r>
        <w:rPr>
          <w:sz w:val="28"/>
          <w:u w:val="single"/>
          <w:lang w:val="ru-RU"/>
        </w:rPr>
        <w:t xml:space="preserve">І-ІІ </w:t>
      </w:r>
      <w:r w:rsidRPr="002C79CF">
        <w:rPr>
          <w:b/>
          <w:sz w:val="28"/>
          <w:lang w:val="ru-RU"/>
        </w:rPr>
        <w:t>квартал</w:t>
      </w:r>
      <w:r>
        <w:rPr>
          <w:sz w:val="28"/>
          <w:u w:val="single"/>
          <w:lang w:val="ru-RU"/>
        </w:rPr>
        <w:t xml:space="preserve"> 2019 </w:t>
      </w:r>
      <w:r w:rsidRPr="002C79CF">
        <w:rPr>
          <w:b/>
          <w:sz w:val="28"/>
          <w:lang w:val="ru-RU"/>
        </w:rPr>
        <w:t>року</w:t>
      </w:r>
    </w:p>
    <w:p w:rsidR="00634BA4" w:rsidRDefault="00634BA4">
      <w:pPr>
        <w:spacing w:line="228" w:lineRule="exact"/>
        <w:ind w:left="3486"/>
        <w:rPr>
          <w:sz w:val="20"/>
        </w:rPr>
      </w:pPr>
      <w:r>
        <w:rPr>
          <w:sz w:val="20"/>
        </w:rPr>
        <w:t>найменування закладу охорони здоров'я</w:t>
      </w:r>
    </w:p>
    <w:p w:rsidR="00634BA4" w:rsidRDefault="00634BA4">
      <w:pPr>
        <w:pStyle w:val="BodyText"/>
        <w:spacing w:before="7"/>
        <w:rPr>
          <w:b w:val="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1464"/>
        <w:gridCol w:w="1334"/>
        <w:gridCol w:w="1227"/>
        <w:gridCol w:w="1440"/>
        <w:gridCol w:w="1200"/>
        <w:gridCol w:w="1467"/>
        <w:gridCol w:w="1334"/>
        <w:gridCol w:w="1512"/>
        <w:gridCol w:w="1278"/>
        <w:gridCol w:w="1702"/>
      </w:tblGrid>
      <w:tr w:rsidR="00634BA4" w:rsidRPr="00B740DE">
        <w:trPr>
          <w:trHeight w:hRule="exact" w:val="792"/>
        </w:trPr>
        <w:tc>
          <w:tcPr>
            <w:tcW w:w="1037" w:type="dxa"/>
            <w:vMerge w:val="restart"/>
          </w:tcPr>
          <w:p w:rsidR="00634BA4" w:rsidRDefault="00634BA4">
            <w:pPr>
              <w:pStyle w:val="TableParagraph"/>
              <w:rPr>
                <w:sz w:val="20"/>
              </w:rPr>
            </w:pPr>
          </w:p>
          <w:p w:rsidR="00634BA4" w:rsidRDefault="00634BA4">
            <w:pPr>
              <w:pStyle w:val="TableParagraph"/>
              <w:rPr>
                <w:sz w:val="20"/>
              </w:rPr>
            </w:pPr>
          </w:p>
          <w:p w:rsidR="00634BA4" w:rsidRDefault="00634BA4">
            <w:pPr>
              <w:pStyle w:val="TableParagraph"/>
              <w:rPr>
                <w:sz w:val="20"/>
              </w:rPr>
            </w:pPr>
          </w:p>
          <w:p w:rsidR="00634BA4" w:rsidRDefault="00634BA4">
            <w:pPr>
              <w:pStyle w:val="TableParagraph"/>
              <w:spacing w:before="5"/>
              <w:rPr>
                <w:sz w:val="19"/>
              </w:rPr>
            </w:pPr>
          </w:p>
          <w:p w:rsidR="00634BA4" w:rsidRDefault="00634BA4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Період</w:t>
            </w:r>
          </w:p>
        </w:tc>
        <w:tc>
          <w:tcPr>
            <w:tcW w:w="1464" w:type="dxa"/>
            <w:vMerge w:val="restart"/>
          </w:tcPr>
          <w:p w:rsidR="00634BA4" w:rsidRPr="002C79CF" w:rsidRDefault="00634BA4">
            <w:pPr>
              <w:pStyle w:val="TableParagraph"/>
              <w:rPr>
                <w:sz w:val="20"/>
                <w:lang w:val="ru-RU"/>
              </w:rPr>
            </w:pPr>
          </w:p>
          <w:p w:rsidR="00634BA4" w:rsidRPr="002C79CF" w:rsidRDefault="00634BA4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pacing w:val="-1"/>
                <w:sz w:val="18"/>
                <w:lang w:val="ru-RU"/>
              </w:rPr>
              <w:t xml:space="preserve">Найменування </w:t>
            </w:r>
            <w:r w:rsidRPr="002C79CF">
              <w:rPr>
                <w:b/>
                <w:sz w:val="18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4001" w:type="dxa"/>
            <w:gridSpan w:val="3"/>
          </w:tcPr>
          <w:p w:rsidR="00634BA4" w:rsidRPr="002C79CF" w:rsidRDefault="00634BA4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Благодійні пожертви, що були отримані закладом охорони здоров'я</w:t>
            </w:r>
          </w:p>
          <w:p w:rsidR="00634BA4" w:rsidRPr="002C79CF" w:rsidRDefault="00634BA4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634BA4" w:rsidRPr="002C79CF" w:rsidRDefault="00634BA4">
            <w:pPr>
              <w:pStyle w:val="TableParagraph"/>
              <w:rPr>
                <w:sz w:val="20"/>
                <w:lang w:val="ru-RU"/>
              </w:rPr>
            </w:pPr>
          </w:p>
          <w:p w:rsidR="00634BA4" w:rsidRPr="002C79CF" w:rsidRDefault="00634BA4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5591" w:type="dxa"/>
            <w:gridSpan w:val="4"/>
          </w:tcPr>
          <w:p w:rsidR="00634BA4" w:rsidRPr="002C79CF" w:rsidRDefault="00634BA4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634BA4" w:rsidRDefault="00634BA4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(товари і послуги) формі</w:t>
            </w:r>
          </w:p>
        </w:tc>
        <w:tc>
          <w:tcPr>
            <w:tcW w:w="1702" w:type="dxa"/>
            <w:vMerge w:val="restart"/>
          </w:tcPr>
          <w:p w:rsidR="00634BA4" w:rsidRPr="002C79CF" w:rsidRDefault="00634BA4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634BA4" w:rsidRPr="002C79CF" w:rsidRDefault="00634BA4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Залишок невикористаних грошових</w:t>
            </w:r>
            <w:r w:rsidRPr="002C79C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коштів, товарів та послуг на кінець звітного періоду, тис.</w:t>
            </w:r>
            <w:r w:rsidRPr="002C79CF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грн.</w:t>
            </w:r>
          </w:p>
        </w:tc>
      </w:tr>
      <w:tr w:rsidR="00634BA4" w:rsidTr="00F8482F">
        <w:trPr>
          <w:trHeight w:hRule="exact" w:val="1253"/>
        </w:trPr>
        <w:tc>
          <w:tcPr>
            <w:tcW w:w="1037" w:type="dxa"/>
            <w:vMerge/>
          </w:tcPr>
          <w:p w:rsidR="00634BA4" w:rsidRPr="002C79CF" w:rsidRDefault="00634BA4">
            <w:pPr>
              <w:rPr>
                <w:lang w:val="ru-RU"/>
              </w:rPr>
            </w:pPr>
          </w:p>
        </w:tc>
        <w:tc>
          <w:tcPr>
            <w:tcW w:w="1464" w:type="dxa"/>
            <w:vMerge/>
          </w:tcPr>
          <w:p w:rsidR="00634BA4" w:rsidRPr="002C79CF" w:rsidRDefault="00634BA4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634BA4" w:rsidRPr="002C79CF" w:rsidRDefault="00634BA4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634BA4" w:rsidRPr="002C79CF" w:rsidRDefault="00634BA4">
            <w:pPr>
              <w:pStyle w:val="TableParagraph"/>
              <w:spacing w:before="1"/>
              <w:ind w:left="314" w:right="179" w:hanging="118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 грошовій формі, тис. грн.</w:t>
            </w:r>
          </w:p>
        </w:tc>
        <w:tc>
          <w:tcPr>
            <w:tcW w:w="1227" w:type="dxa"/>
          </w:tcPr>
          <w:p w:rsidR="00634BA4" w:rsidRPr="002C79CF" w:rsidRDefault="00634BA4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</w:t>
            </w:r>
          </w:p>
          <w:p w:rsidR="00634BA4" w:rsidRPr="002C79CF" w:rsidRDefault="00634BA4">
            <w:pPr>
              <w:pStyle w:val="TableParagraph"/>
              <w:ind w:left="153" w:right="15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440" w:type="dxa"/>
          </w:tcPr>
          <w:p w:rsidR="00634BA4" w:rsidRPr="002C79CF" w:rsidRDefault="00634BA4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634BA4" w:rsidRPr="002C79CF" w:rsidRDefault="00634BA4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634BA4" w:rsidRPr="002C79CF" w:rsidRDefault="00634BA4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Напрямки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використання </w:t>
            </w:r>
            <w:r w:rsidRPr="002C79CF">
              <w:rPr>
                <w:b/>
                <w:sz w:val="18"/>
                <w:lang w:val="ru-RU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634BA4" w:rsidRPr="002C79CF" w:rsidRDefault="00634BA4">
            <w:pPr>
              <w:pStyle w:val="TableParagraph"/>
              <w:rPr>
                <w:sz w:val="20"/>
                <w:lang w:val="ru-RU"/>
              </w:rPr>
            </w:pPr>
          </w:p>
          <w:p w:rsidR="00634BA4" w:rsidRPr="002C79CF" w:rsidRDefault="00634BA4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634BA4" w:rsidRDefault="00634BA4">
            <w:pPr>
              <w:pStyle w:val="TableParagraph"/>
              <w:ind w:left="311" w:right="301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512" w:type="dxa"/>
          </w:tcPr>
          <w:p w:rsidR="00634BA4" w:rsidRPr="002C79CF" w:rsidRDefault="00634BA4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Перелік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використаних </w:t>
            </w:r>
            <w:r w:rsidRPr="002C79CF">
              <w:rPr>
                <w:b/>
                <w:sz w:val="18"/>
                <w:lang w:val="ru-RU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634BA4" w:rsidRPr="002C79CF" w:rsidRDefault="00634BA4">
            <w:pPr>
              <w:pStyle w:val="TableParagraph"/>
              <w:rPr>
                <w:sz w:val="20"/>
                <w:lang w:val="ru-RU"/>
              </w:rPr>
            </w:pPr>
          </w:p>
          <w:p w:rsidR="00634BA4" w:rsidRPr="002C79CF" w:rsidRDefault="00634BA4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634BA4" w:rsidRDefault="00634BA4">
            <w:pPr>
              <w:pStyle w:val="TableParagraph"/>
              <w:ind w:left="285" w:right="270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702" w:type="dxa"/>
            <w:vMerge/>
          </w:tcPr>
          <w:p w:rsidR="00634BA4" w:rsidRDefault="00634BA4"/>
        </w:tc>
      </w:tr>
      <w:tr w:rsidR="00634BA4" w:rsidRPr="00B24710" w:rsidTr="00EA6953">
        <w:trPr>
          <w:trHeight w:hRule="exact" w:val="409"/>
        </w:trPr>
        <w:tc>
          <w:tcPr>
            <w:tcW w:w="1037" w:type="dxa"/>
            <w:vMerge w:val="restart"/>
          </w:tcPr>
          <w:p w:rsidR="00634BA4" w:rsidRDefault="00634BA4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І</w:t>
            </w:r>
          </w:p>
          <w:p w:rsidR="00634BA4" w:rsidRDefault="00634BA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  <w:p w:rsidR="00634BA4" w:rsidRDefault="00634BA4">
            <w:pPr>
              <w:rPr>
                <w:lang w:val="uk-UA"/>
              </w:rPr>
            </w:pPr>
          </w:p>
          <w:p w:rsidR="00634BA4" w:rsidRDefault="00634BA4" w:rsidP="006732FC">
            <w:pPr>
              <w:rPr>
                <w:b/>
                <w:sz w:val="18"/>
              </w:rPr>
            </w:pPr>
          </w:p>
        </w:tc>
        <w:tc>
          <w:tcPr>
            <w:tcW w:w="1464" w:type="dxa"/>
          </w:tcPr>
          <w:p w:rsidR="00634BA4" w:rsidRPr="005861A8" w:rsidRDefault="00634BA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34BA4" w:rsidRPr="005861A8" w:rsidRDefault="00634BA4">
            <w:pPr>
              <w:rPr>
                <w:sz w:val="18"/>
                <w:szCs w:val="18"/>
                <w:lang w:val="uk-UA"/>
              </w:rPr>
            </w:pPr>
            <w:r w:rsidRPr="005861A8">
              <w:rPr>
                <w:sz w:val="18"/>
                <w:szCs w:val="18"/>
                <w:lang w:val="uk-UA"/>
              </w:rPr>
              <w:t>33,2</w:t>
            </w:r>
          </w:p>
        </w:tc>
        <w:tc>
          <w:tcPr>
            <w:tcW w:w="1227" w:type="dxa"/>
          </w:tcPr>
          <w:p w:rsidR="00634BA4" w:rsidRPr="005861A8" w:rsidRDefault="00634BA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34BA4" w:rsidRPr="005861A8" w:rsidRDefault="00634BA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34BA4" w:rsidRPr="005861A8" w:rsidRDefault="00634BA4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 w:rsidRPr="005861A8">
              <w:rPr>
                <w:b/>
                <w:sz w:val="18"/>
                <w:szCs w:val="18"/>
                <w:lang w:val="uk-UA"/>
              </w:rPr>
              <w:t>284,1</w:t>
            </w:r>
          </w:p>
        </w:tc>
        <w:tc>
          <w:tcPr>
            <w:tcW w:w="1467" w:type="dxa"/>
          </w:tcPr>
          <w:p w:rsidR="00634BA4" w:rsidRPr="005861A8" w:rsidRDefault="00634BA4" w:rsidP="00895F60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Інші видатки</w:t>
            </w:r>
          </w:p>
        </w:tc>
        <w:tc>
          <w:tcPr>
            <w:tcW w:w="1334" w:type="dxa"/>
          </w:tcPr>
          <w:p w:rsidR="00634BA4" w:rsidRPr="005861A8" w:rsidRDefault="00634BA4" w:rsidP="00895F60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1512" w:type="dxa"/>
          </w:tcPr>
          <w:p w:rsidR="00634BA4" w:rsidRPr="005861A8" w:rsidRDefault="00634BA4" w:rsidP="00895F60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634BA4" w:rsidRPr="005861A8" w:rsidRDefault="00634BA4" w:rsidP="00895F60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249,0</w:t>
            </w:r>
          </w:p>
        </w:tc>
        <w:tc>
          <w:tcPr>
            <w:tcW w:w="1702" w:type="dxa"/>
          </w:tcPr>
          <w:p w:rsidR="00634BA4" w:rsidRPr="00B24710" w:rsidRDefault="00634BA4">
            <w:pPr>
              <w:pStyle w:val="TableParagraph"/>
              <w:spacing w:before="28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44,8</w:t>
            </w:r>
          </w:p>
        </w:tc>
      </w:tr>
      <w:tr w:rsidR="00634BA4" w:rsidRPr="0055229B" w:rsidTr="00F8482F">
        <w:trPr>
          <w:trHeight w:hRule="exact" w:val="1076"/>
        </w:trPr>
        <w:tc>
          <w:tcPr>
            <w:tcW w:w="1037" w:type="dxa"/>
            <w:vMerge/>
          </w:tcPr>
          <w:p w:rsidR="00634BA4" w:rsidRDefault="00634BA4" w:rsidP="006732FC"/>
        </w:tc>
        <w:tc>
          <w:tcPr>
            <w:tcW w:w="1464" w:type="dxa"/>
          </w:tcPr>
          <w:p w:rsidR="00634BA4" w:rsidRPr="005861A8" w:rsidRDefault="00634BA4">
            <w:pPr>
              <w:rPr>
                <w:sz w:val="18"/>
                <w:szCs w:val="18"/>
                <w:lang w:val="uk-UA"/>
              </w:rPr>
            </w:pPr>
            <w:r w:rsidRPr="005861A8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249,0</w:t>
            </w:r>
          </w:p>
        </w:tc>
        <w:tc>
          <w:tcPr>
            <w:tcW w:w="1440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20,0</w:t>
            </w:r>
          </w:p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друкована продукція</w:t>
            </w:r>
          </w:p>
        </w:tc>
        <w:tc>
          <w:tcPr>
            <w:tcW w:w="1278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702" w:type="dxa"/>
          </w:tcPr>
          <w:p w:rsidR="00634BA4" w:rsidRPr="00F70C2B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Pr="00F70C2B" w:rsidRDefault="00634BA4">
            <w:pPr>
              <w:rPr>
                <w:sz w:val="18"/>
                <w:szCs w:val="18"/>
                <w:lang w:val="uk-UA"/>
              </w:rPr>
            </w:pPr>
          </w:p>
        </w:tc>
      </w:tr>
      <w:tr w:rsidR="00634BA4" w:rsidRPr="0055229B" w:rsidTr="00EA6953">
        <w:trPr>
          <w:trHeight w:hRule="exact" w:val="905"/>
        </w:trPr>
        <w:tc>
          <w:tcPr>
            <w:tcW w:w="1037" w:type="dxa"/>
            <w:vMerge/>
          </w:tcPr>
          <w:p w:rsidR="00634BA4" w:rsidRPr="0055229B" w:rsidRDefault="00634BA4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440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друкована продукція</w:t>
            </w:r>
          </w:p>
        </w:tc>
        <w:tc>
          <w:tcPr>
            <w:tcW w:w="1200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11,1</w:t>
            </w:r>
          </w:p>
        </w:tc>
        <w:tc>
          <w:tcPr>
            <w:tcW w:w="1512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34BA4" w:rsidRPr="00F70C2B" w:rsidRDefault="00634BA4">
            <w:pPr>
              <w:rPr>
                <w:sz w:val="18"/>
                <w:szCs w:val="18"/>
                <w:lang w:val="uk-UA"/>
              </w:rPr>
            </w:pPr>
          </w:p>
        </w:tc>
      </w:tr>
      <w:tr w:rsidR="00634BA4" w:rsidRPr="0055229B" w:rsidTr="00EA6953">
        <w:trPr>
          <w:trHeight w:hRule="exact" w:val="1575"/>
        </w:trPr>
        <w:tc>
          <w:tcPr>
            <w:tcW w:w="1037" w:type="dxa"/>
            <w:vMerge/>
          </w:tcPr>
          <w:p w:rsidR="00634BA4" w:rsidRDefault="00634BA4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5861A8" w:rsidRDefault="00634BA4" w:rsidP="009D39FA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334" w:type="dxa"/>
          </w:tcPr>
          <w:p w:rsidR="00634BA4" w:rsidRPr="005861A8" w:rsidRDefault="00634BA4" w:rsidP="009D39FA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1512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34BA4" w:rsidRPr="00F70C2B" w:rsidRDefault="00634BA4">
            <w:pPr>
              <w:rPr>
                <w:sz w:val="18"/>
                <w:szCs w:val="18"/>
                <w:lang w:val="uk-UA"/>
              </w:rPr>
            </w:pPr>
          </w:p>
        </w:tc>
      </w:tr>
      <w:tr w:rsidR="00634BA4" w:rsidRPr="0055229B" w:rsidTr="00F8482F">
        <w:trPr>
          <w:trHeight w:hRule="exact" w:val="896"/>
        </w:trPr>
        <w:tc>
          <w:tcPr>
            <w:tcW w:w="1037" w:type="dxa"/>
            <w:vMerge/>
          </w:tcPr>
          <w:p w:rsidR="00634BA4" w:rsidRDefault="00634BA4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Видатки на відрядження</w:t>
            </w:r>
          </w:p>
        </w:tc>
        <w:tc>
          <w:tcPr>
            <w:tcW w:w="1334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512" w:type="dxa"/>
          </w:tcPr>
          <w:p w:rsidR="00634BA4" w:rsidRPr="005861A8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34BA4" w:rsidRPr="005861A8" w:rsidRDefault="00634BA4" w:rsidP="003B71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34BA4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Default="00634BA4">
            <w:pPr>
              <w:rPr>
                <w:sz w:val="18"/>
                <w:szCs w:val="18"/>
                <w:lang w:val="uk-UA"/>
              </w:rPr>
            </w:pPr>
          </w:p>
          <w:p w:rsidR="00634BA4" w:rsidRPr="00F70C2B" w:rsidRDefault="00634BA4">
            <w:pPr>
              <w:rPr>
                <w:sz w:val="18"/>
                <w:szCs w:val="18"/>
                <w:lang w:val="uk-UA"/>
              </w:rPr>
            </w:pPr>
          </w:p>
        </w:tc>
      </w:tr>
      <w:tr w:rsidR="00634BA4" w:rsidTr="00F8482F">
        <w:trPr>
          <w:trHeight w:hRule="exact" w:val="278"/>
        </w:trPr>
        <w:tc>
          <w:tcPr>
            <w:tcW w:w="1037" w:type="dxa"/>
            <w:vMerge w:val="restart"/>
          </w:tcPr>
          <w:p w:rsidR="00634BA4" w:rsidRDefault="00634BA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</w:t>
            </w:r>
          </w:p>
          <w:p w:rsidR="00634BA4" w:rsidRDefault="00634BA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634BA4" w:rsidRPr="00F70C2B" w:rsidRDefault="00634BA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36,7</w:t>
            </w:r>
          </w:p>
        </w:tc>
        <w:tc>
          <w:tcPr>
            <w:tcW w:w="1227" w:type="dxa"/>
          </w:tcPr>
          <w:p w:rsidR="00634BA4" w:rsidRPr="00F70C2B" w:rsidRDefault="00634BA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34BA4" w:rsidRPr="00F70C2B" w:rsidRDefault="00634BA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34BA4" w:rsidRPr="00751EB6" w:rsidRDefault="00634BA4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471,7</w:t>
            </w:r>
          </w:p>
        </w:tc>
        <w:tc>
          <w:tcPr>
            <w:tcW w:w="1467" w:type="dxa"/>
          </w:tcPr>
          <w:p w:rsidR="00634BA4" w:rsidRPr="00F70C2B" w:rsidRDefault="00634BA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34BA4" w:rsidRPr="00F70C2B" w:rsidRDefault="00634BA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34BA4" w:rsidRPr="00F70C2B" w:rsidRDefault="00634BA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34BA4" w:rsidRPr="00F70C2B" w:rsidRDefault="00634BA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34BA4" w:rsidRDefault="00634BA4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51,5</w:t>
            </w:r>
          </w:p>
          <w:p w:rsidR="00634BA4" w:rsidRPr="00B740DE" w:rsidRDefault="00634BA4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634BA4" w:rsidRPr="002B0259" w:rsidTr="002B0259">
        <w:trPr>
          <w:trHeight w:hRule="exact" w:val="765"/>
        </w:trPr>
        <w:tc>
          <w:tcPr>
            <w:tcW w:w="1037" w:type="dxa"/>
            <w:vMerge/>
          </w:tcPr>
          <w:p w:rsidR="00634BA4" w:rsidRDefault="00634BA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</w:rPr>
            </w:pPr>
          </w:p>
        </w:tc>
        <w:tc>
          <w:tcPr>
            <w:tcW w:w="1464" w:type="dxa"/>
          </w:tcPr>
          <w:p w:rsidR="00634BA4" w:rsidRPr="002B0259" w:rsidRDefault="00634BA4">
            <w:pPr>
              <w:rPr>
                <w:sz w:val="18"/>
                <w:szCs w:val="18"/>
              </w:rPr>
            </w:pPr>
            <w:r w:rsidRPr="002B0259">
              <w:rPr>
                <w:sz w:val="18"/>
                <w:szCs w:val="18"/>
              </w:rPr>
              <w:t>МБФ "Сприяння розвитку медицини"</w:t>
            </w:r>
          </w:p>
        </w:tc>
        <w:tc>
          <w:tcPr>
            <w:tcW w:w="1334" w:type="dxa"/>
          </w:tcPr>
          <w:p w:rsidR="00634BA4" w:rsidRPr="00F70C2B" w:rsidRDefault="00634BA4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634BA4" w:rsidRPr="002B0259" w:rsidRDefault="00634BA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4,7</w:t>
            </w:r>
          </w:p>
        </w:tc>
        <w:tc>
          <w:tcPr>
            <w:tcW w:w="1440" w:type="dxa"/>
          </w:tcPr>
          <w:p w:rsidR="00634BA4" w:rsidRPr="002B0259" w:rsidRDefault="00634BA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комп’ютерна техніка</w:t>
            </w:r>
          </w:p>
        </w:tc>
        <w:tc>
          <w:tcPr>
            <w:tcW w:w="1200" w:type="dxa"/>
          </w:tcPr>
          <w:p w:rsidR="00634BA4" w:rsidRPr="002B0259" w:rsidRDefault="00634BA4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Видатки на відрядження</w:t>
            </w: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</w:t>
            </w:r>
          </w:p>
        </w:tc>
        <w:tc>
          <w:tcPr>
            <w:tcW w:w="1512" w:type="dxa"/>
          </w:tcPr>
          <w:p w:rsidR="00634BA4" w:rsidRPr="002B0259" w:rsidRDefault="00634BA4" w:rsidP="002C101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4,7</w:t>
            </w:r>
          </w:p>
        </w:tc>
        <w:tc>
          <w:tcPr>
            <w:tcW w:w="1278" w:type="dxa"/>
          </w:tcPr>
          <w:p w:rsidR="00634BA4" w:rsidRPr="002B0259" w:rsidRDefault="00634BA4" w:rsidP="002C101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комп’ютерна техніка</w:t>
            </w:r>
          </w:p>
        </w:tc>
        <w:tc>
          <w:tcPr>
            <w:tcW w:w="1702" w:type="dxa"/>
          </w:tcPr>
          <w:p w:rsidR="00634BA4" w:rsidRPr="002B0259" w:rsidRDefault="00634BA4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634BA4" w:rsidRPr="002B0259" w:rsidTr="002B0259">
        <w:trPr>
          <w:trHeight w:hRule="exact" w:val="1093"/>
        </w:trPr>
        <w:tc>
          <w:tcPr>
            <w:tcW w:w="1037" w:type="dxa"/>
            <w:vMerge/>
          </w:tcPr>
          <w:p w:rsidR="00634BA4" w:rsidRPr="002B0259" w:rsidRDefault="00634BA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46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380,8</w:t>
            </w:r>
          </w:p>
        </w:tc>
        <w:tc>
          <w:tcPr>
            <w:tcW w:w="144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34BA4" w:rsidRPr="002B0259" w:rsidRDefault="00634BA4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16,1</w:t>
            </w:r>
          </w:p>
        </w:tc>
        <w:tc>
          <w:tcPr>
            <w:tcW w:w="1512" w:type="dxa"/>
          </w:tcPr>
          <w:p w:rsidR="00634BA4" w:rsidRPr="002B0259" w:rsidRDefault="00634BA4" w:rsidP="002C1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380,8</w:t>
            </w:r>
          </w:p>
        </w:tc>
        <w:tc>
          <w:tcPr>
            <w:tcW w:w="1278" w:type="dxa"/>
          </w:tcPr>
          <w:p w:rsidR="00634BA4" w:rsidRPr="002B0259" w:rsidRDefault="00634BA4" w:rsidP="002C1017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702" w:type="dxa"/>
          </w:tcPr>
          <w:p w:rsidR="00634BA4" w:rsidRPr="002B0259" w:rsidRDefault="00634BA4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634BA4" w:rsidRPr="002B0259" w:rsidTr="002A697D">
        <w:trPr>
          <w:trHeight w:hRule="exact" w:val="542"/>
        </w:trPr>
        <w:tc>
          <w:tcPr>
            <w:tcW w:w="1037" w:type="dxa"/>
            <w:vMerge/>
          </w:tcPr>
          <w:p w:rsidR="00634BA4" w:rsidRPr="002B0259" w:rsidRDefault="00634BA4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34BA4" w:rsidRPr="002A697D" w:rsidRDefault="00634BA4">
            <w:pPr>
              <w:rPr>
                <w:sz w:val="18"/>
                <w:szCs w:val="18"/>
                <w:lang w:val="ru-RU"/>
              </w:rPr>
            </w:pPr>
            <w:r w:rsidRPr="002A697D">
              <w:rPr>
                <w:sz w:val="18"/>
                <w:szCs w:val="18"/>
                <w:lang w:val="ru-RU"/>
              </w:rPr>
              <w:t>НДСЛ "ОХМАТДИТ"</w:t>
            </w: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4,6</w:t>
            </w:r>
          </w:p>
        </w:tc>
        <w:tc>
          <w:tcPr>
            <w:tcW w:w="144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Інші виплати населенню</w:t>
            </w: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2,2</w:t>
            </w:r>
          </w:p>
        </w:tc>
        <w:tc>
          <w:tcPr>
            <w:tcW w:w="1512" w:type="dxa"/>
          </w:tcPr>
          <w:p w:rsidR="00634BA4" w:rsidRPr="002B0259" w:rsidRDefault="00634BA4" w:rsidP="002C1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4,6</w:t>
            </w:r>
          </w:p>
        </w:tc>
        <w:tc>
          <w:tcPr>
            <w:tcW w:w="1278" w:type="dxa"/>
          </w:tcPr>
          <w:p w:rsidR="00634BA4" w:rsidRPr="002B0259" w:rsidRDefault="00634BA4" w:rsidP="002C1017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702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</w:tr>
      <w:tr w:rsidR="00634BA4" w:rsidRPr="002B0259" w:rsidTr="002A697D">
        <w:trPr>
          <w:trHeight w:hRule="exact" w:val="714"/>
        </w:trPr>
        <w:tc>
          <w:tcPr>
            <w:tcW w:w="1037" w:type="dxa"/>
            <w:vMerge/>
          </w:tcPr>
          <w:p w:rsidR="00634BA4" w:rsidRPr="002B0259" w:rsidRDefault="00634BA4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464" w:type="dxa"/>
          </w:tcPr>
          <w:p w:rsidR="00634BA4" w:rsidRPr="002A697D" w:rsidRDefault="00634BA4">
            <w:pPr>
              <w:rPr>
                <w:sz w:val="18"/>
                <w:szCs w:val="18"/>
                <w:lang w:val="ru-RU"/>
              </w:rPr>
            </w:pPr>
            <w:r w:rsidRPr="002A697D">
              <w:rPr>
                <w:sz w:val="18"/>
                <w:szCs w:val="18"/>
                <w:lang w:val="ru-RU"/>
              </w:rPr>
              <w:t>БО "Світло надії"</w:t>
            </w: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144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вироби медичного призначення</w:t>
            </w:r>
          </w:p>
        </w:tc>
        <w:tc>
          <w:tcPr>
            <w:tcW w:w="1200" w:type="dxa"/>
          </w:tcPr>
          <w:p w:rsidR="00634BA4" w:rsidRPr="002B0259" w:rsidRDefault="00634BA4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34BA4" w:rsidRPr="002B0259" w:rsidRDefault="00634BA4" w:rsidP="002C1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1278" w:type="dxa"/>
          </w:tcPr>
          <w:p w:rsidR="00634BA4" w:rsidRPr="002B0259" w:rsidRDefault="00634BA4" w:rsidP="002C1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вироби медичного призначення</w:t>
            </w:r>
          </w:p>
        </w:tc>
        <w:tc>
          <w:tcPr>
            <w:tcW w:w="1702" w:type="dxa"/>
          </w:tcPr>
          <w:p w:rsidR="00634BA4" w:rsidRPr="002B0259" w:rsidRDefault="00634BA4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634BA4" w:rsidRPr="002B0259" w:rsidTr="002A697D">
        <w:trPr>
          <w:trHeight w:hRule="exact" w:val="721"/>
        </w:trPr>
        <w:tc>
          <w:tcPr>
            <w:tcW w:w="1037" w:type="dxa"/>
            <w:vMerge/>
          </w:tcPr>
          <w:p w:rsidR="00634BA4" w:rsidRPr="002B0259" w:rsidRDefault="00634BA4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46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 w:rsidRPr="005861A8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31,8</w:t>
            </w:r>
          </w:p>
        </w:tc>
        <w:tc>
          <w:tcPr>
            <w:tcW w:w="144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вироби медичного призначення</w:t>
            </w:r>
          </w:p>
        </w:tc>
        <w:tc>
          <w:tcPr>
            <w:tcW w:w="1200" w:type="dxa"/>
          </w:tcPr>
          <w:p w:rsidR="00634BA4" w:rsidRPr="002B0259" w:rsidRDefault="00634BA4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34BA4" w:rsidRPr="002B0259" w:rsidRDefault="00634BA4" w:rsidP="002C1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31,8</w:t>
            </w:r>
          </w:p>
        </w:tc>
        <w:tc>
          <w:tcPr>
            <w:tcW w:w="1278" w:type="dxa"/>
          </w:tcPr>
          <w:p w:rsidR="00634BA4" w:rsidRPr="002B0259" w:rsidRDefault="00634BA4" w:rsidP="002C1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вироби медичного призначення</w:t>
            </w:r>
          </w:p>
        </w:tc>
        <w:tc>
          <w:tcPr>
            <w:tcW w:w="1702" w:type="dxa"/>
          </w:tcPr>
          <w:p w:rsidR="00634BA4" w:rsidRPr="002B0259" w:rsidRDefault="00634BA4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634BA4" w:rsidRPr="002B0259" w:rsidTr="00F8482F">
        <w:trPr>
          <w:trHeight w:hRule="exact" w:val="278"/>
        </w:trPr>
        <w:tc>
          <w:tcPr>
            <w:tcW w:w="1037" w:type="dxa"/>
            <w:vMerge w:val="restart"/>
          </w:tcPr>
          <w:p w:rsidR="00634BA4" w:rsidRPr="002B0259" w:rsidRDefault="00634BA4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  <w:lang w:val="ru-RU"/>
              </w:rPr>
            </w:pPr>
            <w:r w:rsidRPr="002B0259">
              <w:rPr>
                <w:b/>
                <w:sz w:val="18"/>
                <w:lang w:val="ru-RU"/>
              </w:rPr>
              <w:t>ІІІ</w:t>
            </w:r>
          </w:p>
          <w:p w:rsidR="00634BA4" w:rsidRPr="002B0259" w:rsidRDefault="00634BA4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lang w:val="ru-RU"/>
              </w:rPr>
            </w:pPr>
            <w:r w:rsidRPr="002B0259">
              <w:rPr>
                <w:b/>
                <w:sz w:val="18"/>
                <w:lang w:val="ru-RU"/>
              </w:rPr>
              <w:t>квартал</w:t>
            </w:r>
          </w:p>
        </w:tc>
        <w:tc>
          <w:tcPr>
            <w:tcW w:w="146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34BA4" w:rsidRPr="002B0259" w:rsidRDefault="00634BA4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ru-RU"/>
              </w:rPr>
            </w:pPr>
            <w:r w:rsidRPr="002B0259">
              <w:rPr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34BA4" w:rsidRPr="002B0259" w:rsidRDefault="00634BA4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ru-RU"/>
              </w:rPr>
            </w:pPr>
            <w:r w:rsidRPr="002B0259">
              <w:rPr>
                <w:b/>
                <w:sz w:val="18"/>
                <w:szCs w:val="18"/>
                <w:lang w:val="ru-RU"/>
              </w:rPr>
              <w:t>0,0</w:t>
            </w:r>
          </w:p>
        </w:tc>
      </w:tr>
      <w:tr w:rsidR="00634BA4" w:rsidRPr="002B0259" w:rsidTr="00F8482F">
        <w:trPr>
          <w:trHeight w:hRule="exact" w:val="276"/>
        </w:trPr>
        <w:tc>
          <w:tcPr>
            <w:tcW w:w="1037" w:type="dxa"/>
            <w:vMerge/>
          </w:tcPr>
          <w:p w:rsidR="00634BA4" w:rsidRPr="002B0259" w:rsidRDefault="00634BA4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</w:tr>
      <w:tr w:rsidR="00634BA4" w:rsidRPr="002B0259" w:rsidTr="00F8482F">
        <w:trPr>
          <w:trHeight w:hRule="exact" w:val="260"/>
        </w:trPr>
        <w:tc>
          <w:tcPr>
            <w:tcW w:w="1037" w:type="dxa"/>
            <w:vMerge w:val="restart"/>
          </w:tcPr>
          <w:p w:rsidR="00634BA4" w:rsidRPr="002B0259" w:rsidRDefault="00634BA4">
            <w:pPr>
              <w:pStyle w:val="TableParagraph"/>
              <w:spacing w:before="32"/>
              <w:ind w:left="120" w:right="122"/>
              <w:jc w:val="center"/>
              <w:rPr>
                <w:b/>
                <w:sz w:val="20"/>
                <w:lang w:val="ru-RU"/>
              </w:rPr>
            </w:pPr>
            <w:r w:rsidRPr="002B0259">
              <w:rPr>
                <w:b/>
                <w:sz w:val="20"/>
                <w:lang w:val="ru-RU"/>
              </w:rPr>
              <w:t>І</w:t>
            </w:r>
            <w:r>
              <w:rPr>
                <w:b/>
                <w:sz w:val="20"/>
              </w:rPr>
              <w:t>V</w:t>
            </w:r>
          </w:p>
          <w:p w:rsidR="00634BA4" w:rsidRPr="002B0259" w:rsidRDefault="00634BA4">
            <w:pPr>
              <w:pStyle w:val="TableParagraph"/>
              <w:ind w:left="120" w:right="122"/>
              <w:jc w:val="center"/>
              <w:rPr>
                <w:b/>
                <w:sz w:val="20"/>
                <w:lang w:val="ru-RU"/>
              </w:rPr>
            </w:pPr>
            <w:r w:rsidRPr="002B0259">
              <w:rPr>
                <w:b/>
                <w:sz w:val="20"/>
                <w:lang w:val="ru-RU"/>
              </w:rPr>
              <w:t>квартал</w:t>
            </w:r>
          </w:p>
        </w:tc>
        <w:tc>
          <w:tcPr>
            <w:tcW w:w="146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34BA4" w:rsidRPr="002B0259" w:rsidRDefault="00634BA4">
            <w:pPr>
              <w:pStyle w:val="TableParagraph"/>
              <w:spacing w:before="22"/>
              <w:ind w:right="100"/>
              <w:jc w:val="right"/>
              <w:rPr>
                <w:b/>
                <w:sz w:val="18"/>
                <w:szCs w:val="18"/>
                <w:lang w:val="ru-RU"/>
              </w:rPr>
            </w:pPr>
            <w:r w:rsidRPr="002B0259">
              <w:rPr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34BA4" w:rsidRPr="002B0259" w:rsidRDefault="00634BA4">
            <w:pPr>
              <w:pStyle w:val="TableParagraph"/>
              <w:spacing w:before="22"/>
              <w:ind w:right="102"/>
              <w:jc w:val="right"/>
              <w:rPr>
                <w:b/>
                <w:sz w:val="18"/>
                <w:szCs w:val="18"/>
                <w:lang w:val="ru-RU"/>
              </w:rPr>
            </w:pPr>
            <w:r w:rsidRPr="002B0259">
              <w:rPr>
                <w:b/>
                <w:sz w:val="18"/>
                <w:szCs w:val="18"/>
                <w:lang w:val="ru-RU"/>
              </w:rPr>
              <w:t>0,0</w:t>
            </w:r>
          </w:p>
        </w:tc>
      </w:tr>
      <w:tr w:rsidR="00634BA4" w:rsidRPr="002B0259" w:rsidTr="00F8482F">
        <w:trPr>
          <w:trHeight w:hRule="exact" w:val="278"/>
        </w:trPr>
        <w:tc>
          <w:tcPr>
            <w:tcW w:w="1037" w:type="dxa"/>
            <w:vMerge/>
          </w:tcPr>
          <w:p w:rsidR="00634BA4" w:rsidRPr="002B0259" w:rsidRDefault="00634BA4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34BA4" w:rsidRPr="002B0259" w:rsidRDefault="00634BA4">
            <w:pPr>
              <w:rPr>
                <w:sz w:val="18"/>
                <w:szCs w:val="18"/>
                <w:lang w:val="ru-RU"/>
              </w:rPr>
            </w:pPr>
          </w:p>
        </w:tc>
      </w:tr>
      <w:tr w:rsidR="00634BA4" w:rsidTr="00F8482F">
        <w:trPr>
          <w:trHeight w:hRule="exact" w:val="540"/>
        </w:trPr>
        <w:tc>
          <w:tcPr>
            <w:tcW w:w="1037" w:type="dxa"/>
          </w:tcPr>
          <w:p w:rsidR="00634BA4" w:rsidRPr="002B0259" w:rsidRDefault="00634BA4">
            <w:pPr>
              <w:pStyle w:val="TableParagraph"/>
              <w:spacing w:before="34"/>
              <w:ind w:left="254" w:right="190" w:hanging="56"/>
              <w:rPr>
                <w:b/>
                <w:sz w:val="20"/>
                <w:lang w:val="ru-RU"/>
              </w:rPr>
            </w:pPr>
            <w:r w:rsidRPr="002B0259">
              <w:rPr>
                <w:b/>
                <w:sz w:val="20"/>
                <w:lang w:val="ru-RU"/>
              </w:rPr>
              <w:t>Всього за рік</w:t>
            </w:r>
          </w:p>
        </w:tc>
        <w:tc>
          <w:tcPr>
            <w:tcW w:w="1464" w:type="dxa"/>
          </w:tcPr>
          <w:p w:rsidR="00634BA4" w:rsidRPr="002B0259" w:rsidRDefault="00634BA4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634BA4" w:rsidRDefault="00634BA4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27" w:type="dxa"/>
          </w:tcPr>
          <w:p w:rsidR="00634BA4" w:rsidRDefault="00634BA4">
            <w:pPr>
              <w:pStyle w:val="TableParagraph"/>
              <w:spacing w:before="16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440" w:type="dxa"/>
          </w:tcPr>
          <w:p w:rsidR="00634BA4" w:rsidRDefault="00634BA4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00" w:type="dxa"/>
          </w:tcPr>
          <w:p w:rsidR="00634BA4" w:rsidRDefault="00634BA4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467" w:type="dxa"/>
          </w:tcPr>
          <w:p w:rsidR="00634BA4" w:rsidRDefault="00634BA4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634BA4" w:rsidRDefault="00634BA4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2" w:type="dxa"/>
          </w:tcPr>
          <w:p w:rsidR="00634BA4" w:rsidRDefault="00634BA4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78" w:type="dxa"/>
          </w:tcPr>
          <w:p w:rsidR="00634BA4" w:rsidRDefault="00634BA4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02" w:type="dxa"/>
          </w:tcPr>
          <w:p w:rsidR="00634BA4" w:rsidRDefault="00634BA4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</w:tbl>
    <w:p w:rsidR="00634BA4" w:rsidRDefault="00634BA4"/>
    <w:sectPr w:rsidR="00634BA4" w:rsidSect="0052109C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9C"/>
    <w:rsid w:val="000D66AB"/>
    <w:rsid w:val="001C5F5B"/>
    <w:rsid w:val="0021095F"/>
    <w:rsid w:val="00242200"/>
    <w:rsid w:val="00243A06"/>
    <w:rsid w:val="00256CA0"/>
    <w:rsid w:val="002A697D"/>
    <w:rsid w:val="002B0259"/>
    <w:rsid w:val="002C1017"/>
    <w:rsid w:val="002C79CF"/>
    <w:rsid w:val="00337BCB"/>
    <w:rsid w:val="003B7198"/>
    <w:rsid w:val="003F03E8"/>
    <w:rsid w:val="00484687"/>
    <w:rsid w:val="00501110"/>
    <w:rsid w:val="0052109C"/>
    <w:rsid w:val="0055229B"/>
    <w:rsid w:val="005861A8"/>
    <w:rsid w:val="00634BA4"/>
    <w:rsid w:val="00646D82"/>
    <w:rsid w:val="00670907"/>
    <w:rsid w:val="006732FC"/>
    <w:rsid w:val="00751EB6"/>
    <w:rsid w:val="007B1C8C"/>
    <w:rsid w:val="008010BF"/>
    <w:rsid w:val="00814AC2"/>
    <w:rsid w:val="008168BF"/>
    <w:rsid w:val="00895F60"/>
    <w:rsid w:val="00913978"/>
    <w:rsid w:val="009740F9"/>
    <w:rsid w:val="009C5F7B"/>
    <w:rsid w:val="009D39FA"/>
    <w:rsid w:val="009D3D7C"/>
    <w:rsid w:val="00AD1909"/>
    <w:rsid w:val="00B24710"/>
    <w:rsid w:val="00B740DE"/>
    <w:rsid w:val="00C5143B"/>
    <w:rsid w:val="00D51679"/>
    <w:rsid w:val="00D667E2"/>
    <w:rsid w:val="00DE39EC"/>
    <w:rsid w:val="00E21851"/>
    <w:rsid w:val="00EA6953"/>
    <w:rsid w:val="00EB216C"/>
    <w:rsid w:val="00F70C2B"/>
    <w:rsid w:val="00F8482F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9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09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468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2109C"/>
  </w:style>
  <w:style w:type="paragraph" w:customStyle="1" w:styleId="TableParagraph">
    <w:name w:val="Table Paragraph"/>
    <w:basedOn w:val="Normal"/>
    <w:uiPriority w:val="99"/>
    <w:rsid w:val="0052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Petrachenko</dc:creator>
  <cp:keywords/>
  <dc:description/>
  <cp:lastModifiedBy>Алина</cp:lastModifiedBy>
  <cp:revision>15</cp:revision>
  <cp:lastPrinted>2019-07-10T10:26:00Z</cp:lastPrinted>
  <dcterms:created xsi:type="dcterms:W3CDTF">2019-04-08T07:03:00Z</dcterms:created>
  <dcterms:modified xsi:type="dcterms:W3CDTF">2019-07-10T12:34:00Z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